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72" w:rsidRDefault="00A47372"/>
    <w:p w:rsidR="00A47372" w:rsidRDefault="00A47372">
      <w:pPr>
        <w:jc w:val="center"/>
        <w:rPr>
          <w:rFonts w:ascii="宋体" w:cs="宋体"/>
          <w:b/>
          <w:bCs/>
          <w:sz w:val="38"/>
        </w:rPr>
      </w:pPr>
      <w:r>
        <w:rPr>
          <w:rFonts w:ascii="宋体" w:hAnsi="宋体" w:cs="宋体" w:hint="eastAsia"/>
          <w:b/>
          <w:bCs/>
          <w:sz w:val="38"/>
        </w:rPr>
        <w:t>中国扶贫改革</w:t>
      </w:r>
      <w:r>
        <w:rPr>
          <w:rFonts w:ascii="宋体" w:hAnsi="宋体" w:cs="宋体"/>
          <w:b/>
          <w:bCs/>
          <w:sz w:val="38"/>
        </w:rPr>
        <w:t>40</w:t>
      </w:r>
      <w:r>
        <w:rPr>
          <w:rFonts w:ascii="宋体" w:hAnsi="宋体" w:cs="宋体" w:hint="eastAsia"/>
          <w:b/>
          <w:bCs/>
          <w:sz w:val="38"/>
        </w:rPr>
        <w:t>周年征文报名表</w:t>
      </w:r>
    </w:p>
    <w:tbl>
      <w:tblPr>
        <w:tblpPr w:leftFromText="180" w:rightFromText="180" w:vertAnchor="text" w:horzAnchor="page" w:tblpXSpec="center" w:tblpY="250"/>
        <w:tblOverlap w:val="never"/>
        <w:tblW w:w="9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00"/>
        <w:gridCol w:w="1083"/>
        <w:gridCol w:w="1100"/>
        <w:gridCol w:w="1100"/>
        <w:gridCol w:w="1100"/>
        <w:gridCol w:w="967"/>
        <w:gridCol w:w="667"/>
        <w:gridCol w:w="266"/>
        <w:gridCol w:w="1167"/>
        <w:gridCol w:w="1217"/>
      </w:tblGrid>
      <w:tr w:rsidR="00A47372" w:rsidRPr="004153B2" w:rsidTr="00761FEC">
        <w:trPr>
          <w:trHeight w:val="680"/>
          <w:jc w:val="center"/>
        </w:trPr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A47372" w:rsidRPr="004153B2" w:rsidRDefault="00A47372" w:rsidP="004153B2">
            <w:pPr>
              <w:jc w:val="center"/>
            </w:pPr>
            <w:bookmarkStart w:id="0" w:name="_GoBack"/>
            <w:r w:rsidRPr="004153B2">
              <w:rPr>
                <w:rFonts w:hint="eastAsia"/>
              </w:rPr>
              <w:t>论文题目</w:t>
            </w:r>
          </w:p>
        </w:tc>
        <w:tc>
          <w:tcPr>
            <w:tcW w:w="8667" w:type="dxa"/>
            <w:gridSpan w:val="9"/>
            <w:tcBorders>
              <w:top w:val="single" w:sz="12" w:space="0" w:color="auto"/>
            </w:tcBorders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关键词</w:t>
            </w:r>
          </w:p>
        </w:tc>
        <w:tc>
          <w:tcPr>
            <w:tcW w:w="6017" w:type="dxa"/>
            <w:gridSpan w:val="6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字数</w:t>
            </w: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推荐单位</w:t>
            </w:r>
          </w:p>
        </w:tc>
        <w:tc>
          <w:tcPr>
            <w:tcW w:w="6017" w:type="dxa"/>
            <w:gridSpan w:val="6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单位类型</w:t>
            </w: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作者排序</w:t>
            </w:r>
          </w:p>
        </w:tc>
        <w:tc>
          <w:tcPr>
            <w:tcW w:w="1083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姓名</w:t>
            </w: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性别</w:t>
            </w: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职务</w:t>
            </w: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职称</w:t>
            </w:r>
          </w:p>
        </w:tc>
        <w:tc>
          <w:tcPr>
            <w:tcW w:w="3067" w:type="dxa"/>
            <w:gridSpan w:val="4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工作单位</w:t>
            </w: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单位类型</w:t>
            </w: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一</w:t>
            </w:r>
          </w:p>
        </w:tc>
        <w:tc>
          <w:tcPr>
            <w:tcW w:w="1083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二</w:t>
            </w:r>
          </w:p>
        </w:tc>
        <w:tc>
          <w:tcPr>
            <w:tcW w:w="1083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三</w:t>
            </w:r>
          </w:p>
        </w:tc>
        <w:tc>
          <w:tcPr>
            <w:tcW w:w="1083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四</w:t>
            </w:r>
          </w:p>
        </w:tc>
        <w:tc>
          <w:tcPr>
            <w:tcW w:w="1083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五</w:t>
            </w:r>
          </w:p>
        </w:tc>
        <w:tc>
          <w:tcPr>
            <w:tcW w:w="1083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Merge w:val="restart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联系方式</w:t>
            </w:r>
          </w:p>
        </w:tc>
        <w:tc>
          <w:tcPr>
            <w:tcW w:w="1083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姓名</w:t>
            </w: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性别</w:t>
            </w:r>
          </w:p>
        </w:tc>
        <w:tc>
          <w:tcPr>
            <w:tcW w:w="1100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967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职务</w:t>
            </w:r>
          </w:p>
        </w:tc>
        <w:tc>
          <w:tcPr>
            <w:tcW w:w="933" w:type="dxa"/>
            <w:gridSpan w:val="2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67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职称</w:t>
            </w: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Merge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083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电话</w:t>
            </w:r>
          </w:p>
        </w:tc>
        <w:tc>
          <w:tcPr>
            <w:tcW w:w="3300" w:type="dxa"/>
            <w:gridSpan w:val="3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967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邮箱</w:t>
            </w:r>
          </w:p>
        </w:tc>
        <w:tc>
          <w:tcPr>
            <w:tcW w:w="3317" w:type="dxa"/>
            <w:gridSpan w:val="4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680"/>
          <w:jc w:val="center"/>
        </w:trPr>
        <w:tc>
          <w:tcPr>
            <w:tcW w:w="1200" w:type="dxa"/>
            <w:vMerge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083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通信地址</w:t>
            </w:r>
          </w:p>
        </w:tc>
        <w:tc>
          <w:tcPr>
            <w:tcW w:w="5200" w:type="dxa"/>
            <w:gridSpan w:val="6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  <w:tc>
          <w:tcPr>
            <w:tcW w:w="1167" w:type="dxa"/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邮编</w:t>
            </w:r>
          </w:p>
        </w:tc>
        <w:tc>
          <w:tcPr>
            <w:tcW w:w="1217" w:type="dxa"/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  <w:tr w:rsidR="00A47372" w:rsidRPr="004153B2" w:rsidTr="00761FEC">
        <w:trPr>
          <w:trHeight w:val="3418"/>
          <w:jc w:val="center"/>
        </w:trPr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A47372" w:rsidRPr="004153B2" w:rsidRDefault="00A47372" w:rsidP="004153B2">
            <w:pPr>
              <w:jc w:val="center"/>
            </w:pPr>
            <w:r w:rsidRPr="004153B2">
              <w:rPr>
                <w:rFonts w:hint="eastAsia"/>
              </w:rPr>
              <w:t>备注</w:t>
            </w:r>
          </w:p>
        </w:tc>
        <w:tc>
          <w:tcPr>
            <w:tcW w:w="8667" w:type="dxa"/>
            <w:gridSpan w:val="9"/>
            <w:tcBorders>
              <w:bottom w:val="single" w:sz="12" w:space="0" w:color="auto"/>
            </w:tcBorders>
            <w:vAlign w:val="center"/>
          </w:tcPr>
          <w:p w:rsidR="00A47372" w:rsidRPr="004153B2" w:rsidRDefault="00A47372" w:rsidP="004153B2">
            <w:pPr>
              <w:jc w:val="center"/>
            </w:pPr>
          </w:p>
        </w:tc>
      </w:tr>
    </w:tbl>
    <w:bookmarkEnd w:id="0"/>
    <w:p w:rsidR="00A47372" w:rsidRDefault="00A47372">
      <w:pPr>
        <w:jc w:val="left"/>
        <w:rPr>
          <w:rFonts w:ascii="新宋体" w:eastAsia="新宋体" w:hAnsi="新宋体" w:cs="新宋体"/>
          <w:sz w:val="18"/>
          <w:szCs w:val="18"/>
        </w:rPr>
      </w:pPr>
      <w:r>
        <w:rPr>
          <w:rFonts w:ascii="新宋体" w:eastAsia="新宋体" w:hAnsi="新宋体" w:cs="新宋体" w:hint="eastAsia"/>
          <w:sz w:val="18"/>
          <w:szCs w:val="18"/>
        </w:rPr>
        <w:t>请在囯务院扶办官网〔通知公告栏目</w:t>
      </w:r>
      <w:r>
        <w:rPr>
          <w:rFonts w:ascii="新宋体" w:eastAsia="新宋体" w:hAnsi="新宋体" w:cs="新宋体"/>
          <w:sz w:val="18"/>
          <w:szCs w:val="18"/>
        </w:rPr>
        <w:t>)</w:t>
      </w:r>
      <w:r>
        <w:rPr>
          <w:rFonts w:ascii="新宋体" w:eastAsia="新宋体" w:hAnsi="新宋体" w:cs="新宋体" w:hint="eastAsia"/>
          <w:sz w:val="18"/>
          <w:szCs w:val="18"/>
        </w:rPr>
        <w:t>下载表格</w:t>
      </w:r>
      <w:r>
        <w:rPr>
          <w:rFonts w:ascii="新宋体" w:eastAsia="新宋体" w:hAnsi="新宋体" w:cs="新宋体"/>
          <w:sz w:val="18"/>
          <w:szCs w:val="18"/>
        </w:rPr>
        <w:t>pdf</w:t>
      </w:r>
      <w:r>
        <w:rPr>
          <w:rFonts w:ascii="新宋体" w:eastAsia="新宋体" w:hAnsi="新宋体" w:cs="新宋体" w:hint="eastAsia"/>
          <w:sz w:val="18"/>
          <w:szCs w:val="18"/>
        </w:rPr>
        <w:t>文档填写</w:t>
      </w:r>
      <w:r>
        <w:rPr>
          <w:rFonts w:ascii="新宋体" w:eastAsia="新宋体" w:hAnsi="新宋体" w:cs="新宋体"/>
          <w:sz w:val="18"/>
          <w:szCs w:val="18"/>
        </w:rPr>
        <w:t>,</w:t>
      </w:r>
      <w:r>
        <w:rPr>
          <w:rFonts w:ascii="新宋体" w:eastAsia="新宋体" w:hAnsi="新宋体" w:cs="新宋体" w:hint="eastAsia"/>
          <w:sz w:val="18"/>
          <w:szCs w:val="18"/>
        </w:rPr>
        <w:t>并同论文电子版</w:t>
      </w:r>
      <w:r>
        <w:rPr>
          <w:rFonts w:ascii="新宋体" w:eastAsia="新宋体" w:hAnsi="新宋体" w:cs="新宋体"/>
          <w:sz w:val="18"/>
          <w:szCs w:val="18"/>
        </w:rPr>
        <w:t>-</w:t>
      </w:r>
      <w:r>
        <w:rPr>
          <w:rFonts w:ascii="新宋体" w:eastAsia="新宋体" w:hAnsi="新宋体" w:cs="新宋体" w:hint="eastAsia"/>
          <w:sz w:val="18"/>
          <w:szCs w:val="18"/>
        </w:rPr>
        <w:t>起发送至指定邮箱。</w:t>
      </w:r>
    </w:p>
    <w:p w:rsidR="00A47372" w:rsidRDefault="00A47372">
      <w:pPr>
        <w:jc w:val="left"/>
        <w:rPr>
          <w:sz w:val="18"/>
          <w:szCs w:val="18"/>
        </w:rPr>
      </w:pPr>
      <w:r>
        <w:rPr>
          <w:rFonts w:ascii="新宋体" w:eastAsia="新宋体" w:hAnsi="新宋体" w:cs="新宋体" w:hint="eastAsia"/>
          <w:sz w:val="18"/>
          <w:szCs w:val="18"/>
        </w:rPr>
        <w:t>下载地址</w:t>
      </w:r>
      <w:r>
        <w:rPr>
          <w:rFonts w:ascii="新宋体" w:eastAsia="新宋体" w:hAnsi="新宋体" w:cs="新宋体"/>
          <w:sz w:val="18"/>
          <w:szCs w:val="18"/>
        </w:rPr>
        <w:t>:http:// www.cpad.gov.cn/art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8"/>
        </w:smartTagPr>
        <w:r>
          <w:rPr>
            <w:rFonts w:ascii="新宋体" w:eastAsia="新宋体" w:hAnsi="新宋体" w:cs="新宋体"/>
            <w:sz w:val="18"/>
            <w:szCs w:val="18"/>
          </w:rPr>
          <w:t>2018/4/27</w:t>
        </w:r>
      </w:smartTag>
      <w:r>
        <w:rPr>
          <w:rFonts w:ascii="新宋体" w:eastAsia="新宋体" w:hAnsi="新宋体" w:cs="新宋体"/>
          <w:sz w:val="18"/>
          <w:szCs w:val="18"/>
        </w:rPr>
        <w:t xml:space="preserve">/art_50_83062.html </w:t>
      </w:r>
      <w:r>
        <w:rPr>
          <w:rFonts w:ascii="新宋体" w:eastAsia="新宋体" w:hAnsi="新宋体" w:cs="新宋体" w:hint="eastAsia"/>
          <w:sz w:val="18"/>
          <w:szCs w:val="18"/>
        </w:rPr>
        <w:t>《中国扶贫改革</w:t>
      </w:r>
      <w:r>
        <w:rPr>
          <w:rFonts w:ascii="新宋体" w:eastAsia="新宋体" w:hAnsi="新宋体" w:cs="新宋体"/>
          <w:sz w:val="18"/>
          <w:szCs w:val="18"/>
        </w:rPr>
        <w:t>40</w:t>
      </w:r>
      <w:r>
        <w:rPr>
          <w:rFonts w:ascii="新宋体" w:eastAsia="新宋体" w:hAnsi="新宋体" w:cs="新宋体" w:hint="eastAsia"/>
          <w:sz w:val="18"/>
          <w:szCs w:val="18"/>
        </w:rPr>
        <w:t>周年征文启事》</w:t>
      </w:r>
    </w:p>
    <w:sectPr w:rsidR="00A47372" w:rsidSect="00371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57670"/>
    <w:rsid w:val="001B1A17"/>
    <w:rsid w:val="00371D9F"/>
    <w:rsid w:val="004153B2"/>
    <w:rsid w:val="00761FEC"/>
    <w:rsid w:val="00A47372"/>
    <w:rsid w:val="06DA23AE"/>
    <w:rsid w:val="06ED2EDA"/>
    <w:rsid w:val="0B423330"/>
    <w:rsid w:val="3BD57670"/>
    <w:rsid w:val="623355A5"/>
    <w:rsid w:val="69DA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9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1D9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2018-05-24T05:26:00Z</dcterms:created>
  <dcterms:modified xsi:type="dcterms:W3CDTF">2018-05-24T06:22:00Z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